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E1" w:rsidRDefault="00BB3AE1" w:rsidP="00E87E1D">
      <w:pPr>
        <w:spacing w:line="240" w:lineRule="auto"/>
      </w:pPr>
      <w:r>
        <w:t>ELTE TTK Hallgatói Önkormányzat</w:t>
      </w:r>
    </w:p>
    <w:p w:rsidR="00BB3AE1" w:rsidRDefault="00BB3AE1" w:rsidP="00E87E1D">
      <w:pPr>
        <w:spacing w:line="240" w:lineRule="auto"/>
      </w:pPr>
      <w:r>
        <w:t>Közgyűlése</w:t>
      </w:r>
    </w:p>
    <w:p w:rsidR="00BB3AE1" w:rsidRDefault="00BB3AE1" w:rsidP="00E87E1D">
      <w:pPr>
        <w:spacing w:line="240" w:lineRule="auto"/>
      </w:pPr>
    </w:p>
    <w:p w:rsidR="00BB3AE1" w:rsidRDefault="00BB3AE1"/>
    <w:p w:rsidR="00BB3AE1" w:rsidRDefault="00BB3AE1">
      <w:r>
        <w:t>Tisztelt Képviselők!</w:t>
      </w:r>
    </w:p>
    <w:p w:rsidR="00BB3AE1" w:rsidRDefault="00BB3AE1" w:rsidP="00E87E1D">
      <w:pPr>
        <w:jc w:val="both"/>
      </w:pPr>
      <w:r>
        <w:t xml:space="preserve">Alulírott Kalics József 2011-október 3-ai nappal lemondok az ELTE TTK Hallgatói Alapítvány titkári tisztségemről. Ezúton szeretném megköszönni az ELTE TTK Hallgatói Önkormányzat képviselőinek munkáját, amellyel segítették az Alapítvány tevékenységét tisztségem betöltése alatt. </w:t>
      </w:r>
    </w:p>
    <w:p w:rsidR="00BB3AE1" w:rsidRDefault="00BB3AE1" w:rsidP="00E87E1D">
      <w:pPr>
        <w:jc w:val="both"/>
      </w:pPr>
    </w:p>
    <w:p w:rsidR="00BB3AE1" w:rsidRDefault="00BB3AE1" w:rsidP="00E87E1D">
      <w:pPr>
        <w:jc w:val="both"/>
      </w:pPr>
      <w:r>
        <w:t>Budapest, 2011. szeptember 15.</w:t>
      </w:r>
    </w:p>
    <w:p w:rsidR="00BB3AE1" w:rsidRDefault="00BB3AE1" w:rsidP="00E87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Tisztelettel, </w:t>
      </w:r>
    </w:p>
    <w:p w:rsidR="00BB3AE1" w:rsidRDefault="00BB3AE1" w:rsidP="00E87E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Kalics József</w:t>
      </w:r>
    </w:p>
    <w:sectPr w:rsidR="00BB3AE1" w:rsidSect="00DF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E1D"/>
    <w:rsid w:val="00024869"/>
    <w:rsid w:val="00092ADE"/>
    <w:rsid w:val="002D60B0"/>
    <w:rsid w:val="003E2384"/>
    <w:rsid w:val="0055053C"/>
    <w:rsid w:val="00602174"/>
    <w:rsid w:val="007B0F03"/>
    <w:rsid w:val="00816CF1"/>
    <w:rsid w:val="00B63E1D"/>
    <w:rsid w:val="00B92CB9"/>
    <w:rsid w:val="00BB3AE1"/>
    <w:rsid w:val="00DF303C"/>
    <w:rsid w:val="00E6084E"/>
    <w:rsid w:val="00E80EE7"/>
    <w:rsid w:val="00E8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Hallgatói Önkormányzat</dc:title>
  <dc:subject/>
  <dc:creator>Ádám</dc:creator>
  <cp:keywords/>
  <dc:description/>
  <cp:lastModifiedBy>Gazdasági</cp:lastModifiedBy>
  <cp:revision>2</cp:revision>
  <dcterms:created xsi:type="dcterms:W3CDTF">2011-09-15T17:21:00Z</dcterms:created>
  <dcterms:modified xsi:type="dcterms:W3CDTF">2011-09-15T17:21:00Z</dcterms:modified>
</cp:coreProperties>
</file>