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9" w:rsidRDefault="00BA58BF">
      <w:r w:rsidRPr="00BA58BF">
        <w:rPr>
          <w:b/>
          <w:sz w:val="32"/>
          <w:szCs w:val="32"/>
        </w:rPr>
        <w:t>Beszámoló</w:t>
      </w:r>
      <w:r>
        <w:rPr>
          <w:b/>
          <w:u w:val="single"/>
        </w:rPr>
        <w:br/>
      </w:r>
      <w:r w:rsidRPr="00424339">
        <w:rPr>
          <w:sz w:val="26"/>
          <w:szCs w:val="26"/>
        </w:rPr>
        <w:t>Tóth Róza</w:t>
      </w:r>
      <w:r w:rsidRPr="00424339">
        <w:rPr>
          <w:sz w:val="26"/>
          <w:szCs w:val="26"/>
        </w:rPr>
        <w:br/>
        <w:t>Esélyegyenlőségi biztos</w:t>
      </w:r>
      <w:r w:rsidR="00424339">
        <w:br/>
      </w:r>
    </w:p>
    <w:p w:rsidR="00D3258B" w:rsidRPr="00E760B0" w:rsidRDefault="00BA58BF" w:rsidP="00E760B0">
      <w:pPr>
        <w:rPr>
          <w:sz w:val="24"/>
          <w:szCs w:val="24"/>
        </w:rPr>
      </w:pPr>
      <w:r w:rsidRPr="00424339">
        <w:rPr>
          <w:sz w:val="24"/>
          <w:szCs w:val="24"/>
        </w:rPr>
        <w:t xml:space="preserve">Az </w:t>
      </w:r>
      <w:r w:rsidR="0028330D" w:rsidRPr="00424339">
        <w:rPr>
          <w:sz w:val="24"/>
          <w:szCs w:val="24"/>
        </w:rPr>
        <w:t>előző</w:t>
      </w:r>
      <w:r w:rsidR="00730C10" w:rsidRPr="00424339">
        <w:rPr>
          <w:sz w:val="24"/>
          <w:szCs w:val="24"/>
        </w:rPr>
        <w:t xml:space="preserve"> küldöttgyűlés óta a következőkkel </w:t>
      </w:r>
      <w:r w:rsidR="00424339">
        <w:rPr>
          <w:sz w:val="24"/>
          <w:szCs w:val="24"/>
        </w:rPr>
        <w:t>foglalkoztam:</w:t>
      </w:r>
    </w:p>
    <w:p w:rsidR="004C10C0" w:rsidRDefault="004C10C0" w:rsidP="004C10C0">
      <w:pPr>
        <w:pStyle w:val="Listaszerbekezds"/>
        <w:jc w:val="both"/>
      </w:pPr>
    </w:p>
    <w:p w:rsidR="0028330D" w:rsidRDefault="004C10C0" w:rsidP="00D3258B">
      <w:pPr>
        <w:pStyle w:val="Listaszerbekezds"/>
        <w:numPr>
          <w:ilvl w:val="0"/>
          <w:numId w:val="1"/>
        </w:numPr>
        <w:jc w:val="both"/>
      </w:pPr>
      <w:r>
        <w:t xml:space="preserve">elkészült a </w:t>
      </w:r>
      <w:r w:rsidR="00E66BEA">
        <w:t xml:space="preserve">fogyatékkal élők sportolási szokásait felmérő </w:t>
      </w:r>
      <w:r>
        <w:t xml:space="preserve">sport kérdőív. </w:t>
      </w:r>
      <w:r w:rsidR="00114AA7">
        <w:t>A</w:t>
      </w:r>
      <w:r w:rsidR="00962A5D">
        <w:t xml:space="preserve"> regisztrált fogyatékkal élő</w:t>
      </w:r>
      <w:r w:rsidR="000B21F8">
        <w:t xml:space="preserve"> hallgatókhoz Körmendi Tiborné - kari </w:t>
      </w:r>
      <w:proofErr w:type="spellStart"/>
      <w:r w:rsidR="000B21F8">
        <w:t>fogyatékosügyi</w:t>
      </w:r>
      <w:proofErr w:type="spellEnd"/>
      <w:r w:rsidR="000B21F8">
        <w:t xml:space="preserve"> koordinátor</w:t>
      </w:r>
      <w:r>
        <w:t xml:space="preserve"> segítségével</w:t>
      </w:r>
      <w:r w:rsidR="000B21F8">
        <w:t xml:space="preserve"> e-mailben</w:t>
      </w:r>
      <w:r>
        <w:t xml:space="preserve"> jut el</w:t>
      </w:r>
      <w:r w:rsidR="009338AC">
        <w:t xml:space="preserve">. </w:t>
      </w:r>
      <w:r w:rsidR="00E66BEA">
        <w:t>(az érdeklődők itt megtalálják a kérdőívet:</w:t>
      </w:r>
      <w:r w:rsidR="009338AC">
        <w:t xml:space="preserve"> </w:t>
      </w:r>
      <w:hyperlink r:id="rId5" w:anchor=".Tz4Fj4L-T3U.email" w:history="1">
        <w:r w:rsidR="00E66BEA">
          <w:rPr>
            <w:rStyle w:val="Hiperhivatkozs"/>
          </w:rPr>
          <w:t>http://ripet.hu/feedback.php?kid=bd03c01b4e7e7f1f768c677af96eaa11#.Tz4Fj4L-T3U.email</w:t>
        </w:r>
      </w:hyperlink>
      <w:r w:rsidR="00E66BEA">
        <w:t>)</w:t>
      </w:r>
      <w:r w:rsidR="00D3258B">
        <w:t xml:space="preserve"> </w:t>
      </w:r>
    </w:p>
    <w:p w:rsidR="00E760B0" w:rsidRDefault="00E760B0" w:rsidP="00E760B0">
      <w:pPr>
        <w:pStyle w:val="Listaszerbekezds"/>
      </w:pPr>
    </w:p>
    <w:p w:rsidR="00E760B0" w:rsidRDefault="00E760B0" w:rsidP="00E760B0">
      <w:pPr>
        <w:pStyle w:val="Listaszerbekezds"/>
        <w:numPr>
          <w:ilvl w:val="0"/>
          <w:numId w:val="1"/>
        </w:numPr>
        <w:jc w:val="both"/>
      </w:pPr>
      <w:r>
        <w:t xml:space="preserve">egyeztettem a Kortárs Segítő Csoporttal. Ebben a félévben is tartani fognak életvezetési tanácsadást, a már megszokott időben. Ezért kérlek a tárgyaló használatát </w:t>
      </w:r>
      <w:r w:rsidR="00E90852">
        <w:t xml:space="preserve">szerdánkén 12-18 óra között </w:t>
      </w:r>
      <w:r>
        <w:t xml:space="preserve">továbbra is mellőzzétek. </w:t>
      </w:r>
      <w:r>
        <w:tab/>
      </w:r>
      <w:r>
        <w:br/>
        <w:t>A megbeszéltekről tájékoztattam a TÁTK és IK esélyegyenlőségi biztosait is</w:t>
      </w:r>
    </w:p>
    <w:p w:rsidR="00E760B0" w:rsidRDefault="00E760B0" w:rsidP="00E760B0">
      <w:pPr>
        <w:pStyle w:val="Listaszerbekezds"/>
      </w:pPr>
    </w:p>
    <w:p w:rsidR="00E760B0" w:rsidRDefault="00E760B0" w:rsidP="00E760B0">
      <w:pPr>
        <w:pStyle w:val="Listaszerbekezds"/>
        <w:numPr>
          <w:ilvl w:val="0"/>
          <w:numId w:val="1"/>
        </w:numPr>
        <w:jc w:val="both"/>
      </w:pPr>
      <w:r>
        <w:t xml:space="preserve">az információs terminálokhoz minden szükséges engedélyt megkaptunk. Az északi tömbben a jövő hét folyamán történik meg a kihelyezés, a déliben pedig a szükséges konnektorok kiépítése után. </w:t>
      </w:r>
      <w:r>
        <w:tab/>
        <w:t xml:space="preserve"> </w:t>
      </w:r>
      <w:r w:rsidR="0018714C">
        <w:br/>
      </w:r>
      <w:r>
        <w:t xml:space="preserve">Ezúton is köszönöm a segítséget </w:t>
      </w:r>
      <w:r w:rsidR="00E90852">
        <w:t>Dukán Andrásnak</w:t>
      </w:r>
      <w:r>
        <w:t xml:space="preserve"> a dékánnal való kommuni</w:t>
      </w:r>
      <w:r w:rsidR="00E90852">
        <w:t>kációban, és Tabajdi Péter</w:t>
      </w:r>
      <w:r>
        <w:t>nek a terminálok életre keltésében!</w:t>
      </w:r>
      <w:r>
        <w:tab/>
      </w:r>
      <w:r>
        <w:br/>
        <w:t>a fejleményekről ez esetben is folyamatosan tájékoztattam a TÁTK és IK esélyegyenlőségi biztosait</w:t>
      </w:r>
    </w:p>
    <w:p w:rsidR="00730C10" w:rsidRDefault="00730C10" w:rsidP="0028330D">
      <w:pPr>
        <w:pStyle w:val="Listaszerbekezds"/>
        <w:ind w:left="0"/>
      </w:pPr>
    </w:p>
    <w:p w:rsidR="004C10C0" w:rsidRDefault="00730C10" w:rsidP="004C10C0">
      <w:pPr>
        <w:pStyle w:val="Listaszerbekezds"/>
        <w:numPr>
          <w:ilvl w:val="0"/>
          <w:numId w:val="1"/>
        </w:numPr>
        <w:jc w:val="both"/>
      </w:pPr>
      <w:r>
        <w:t>válaszoltam hallgatói megkeresésekre</w:t>
      </w:r>
    </w:p>
    <w:p w:rsidR="004C10C0" w:rsidRDefault="004C10C0" w:rsidP="000B21F8">
      <w:pPr>
        <w:pStyle w:val="Listaszerbekezds"/>
        <w:ind w:left="0"/>
      </w:pPr>
    </w:p>
    <w:p w:rsidR="004C10C0" w:rsidRDefault="00114AA7" w:rsidP="004C10C0">
      <w:pPr>
        <w:pStyle w:val="Listaszerbekezds"/>
        <w:numPr>
          <w:ilvl w:val="0"/>
          <w:numId w:val="1"/>
        </w:numPr>
        <w:jc w:val="both"/>
      </w:pPr>
      <w:r>
        <w:t xml:space="preserve">részt vettem </w:t>
      </w:r>
      <w:r w:rsidR="004C10C0">
        <w:t>az EHÖK Esé</w:t>
      </w:r>
      <w:r>
        <w:t>lyegyenlőségi Bizottság ülésein</w:t>
      </w:r>
    </w:p>
    <w:p w:rsidR="004C10C0" w:rsidRDefault="004C10C0" w:rsidP="004C10C0">
      <w:pPr>
        <w:pStyle w:val="Listaszerbekezds"/>
        <w:ind w:left="0"/>
        <w:jc w:val="both"/>
      </w:pPr>
    </w:p>
    <w:p w:rsidR="00962A5D" w:rsidRDefault="00BA58BF" w:rsidP="00424339">
      <w:pPr>
        <w:pStyle w:val="Listaszerbekezds"/>
        <w:numPr>
          <w:ilvl w:val="0"/>
          <w:numId w:val="1"/>
        </w:numPr>
        <w:jc w:val="both"/>
      </w:pPr>
      <w:r>
        <w:t>eleget tettem</w:t>
      </w:r>
      <w:r w:rsidR="00483078">
        <w:t xml:space="preserve"> KÖB</w:t>
      </w:r>
      <w:r>
        <w:t xml:space="preserve"> </w:t>
      </w:r>
      <w:proofErr w:type="spellStart"/>
      <w:r>
        <w:t>del</w:t>
      </w:r>
      <w:r w:rsidR="00E760B0">
        <w:t>egáltsági</w:t>
      </w:r>
      <w:proofErr w:type="spellEnd"/>
      <w:r w:rsidR="00E760B0">
        <w:t xml:space="preserve"> kötelezettségemnek. R</w:t>
      </w:r>
      <w:r>
        <w:t>észt vettem a</w:t>
      </w:r>
      <w:r w:rsidR="00203BA2">
        <w:t xml:space="preserve"> pályázatok bírálásában és</w:t>
      </w:r>
      <w:r>
        <w:t xml:space="preserve"> </w:t>
      </w:r>
      <w:r w:rsidR="00203BA2">
        <w:t>a bizottság</w:t>
      </w:r>
      <w:r w:rsidR="00730C10">
        <w:t xml:space="preserve"> ülésein</w:t>
      </w:r>
      <w:r w:rsidR="00203BA2">
        <w:t>.</w:t>
      </w:r>
      <w:r w:rsidR="00203BA2">
        <w:tab/>
      </w:r>
    </w:p>
    <w:p w:rsidR="004C75AB" w:rsidRDefault="004C75AB" w:rsidP="004C75AB">
      <w:pPr>
        <w:pStyle w:val="Listaszerbekezds"/>
      </w:pPr>
    </w:p>
    <w:p w:rsidR="004C75AB" w:rsidRDefault="004C75AB" w:rsidP="00424339">
      <w:pPr>
        <w:pStyle w:val="Listaszerbekezds"/>
        <w:numPr>
          <w:ilvl w:val="0"/>
          <w:numId w:val="1"/>
        </w:numPr>
        <w:jc w:val="both"/>
      </w:pPr>
      <w:r>
        <w:t>részt vettem a rendkívüli küldöttgyűlésen, és a nyílt napon is</w:t>
      </w:r>
    </w:p>
    <w:p w:rsidR="00962A5D" w:rsidRDefault="00962A5D" w:rsidP="00962A5D">
      <w:pPr>
        <w:pStyle w:val="Listaszerbekezds"/>
      </w:pPr>
    </w:p>
    <w:p w:rsidR="00730C10" w:rsidRDefault="00962A5D" w:rsidP="00E760B0">
      <w:pPr>
        <w:pStyle w:val="Listaszerbekezds"/>
        <w:numPr>
          <w:ilvl w:val="0"/>
          <w:numId w:val="1"/>
        </w:numPr>
        <w:jc w:val="both"/>
      </w:pPr>
      <w:r>
        <w:t>fogadóórámat a félév során hétfőnként 13:00-14:30ig fogom tartani az északi ha</w:t>
      </w:r>
      <w:r w:rsidR="00E66BEA">
        <w:t>llgatói irodában. Keressetek</w:t>
      </w:r>
      <w:r>
        <w:t xml:space="preserve"> bátran, és irányítsátok hozzám az érintett hallgatókat!</w:t>
      </w:r>
      <w:r w:rsidR="00E760B0">
        <w:tab/>
      </w:r>
      <w:r w:rsidR="00730C10">
        <w:br/>
      </w:r>
    </w:p>
    <w:p w:rsidR="00FB143D" w:rsidRDefault="00FB143D" w:rsidP="00FB143D">
      <w:pPr>
        <w:rPr>
          <w:rFonts w:ascii="Times New Roman" w:hAnsi="Times New Roman"/>
          <w:b/>
          <w:sz w:val="24"/>
          <w:szCs w:val="24"/>
        </w:rPr>
      </w:pPr>
      <w:r w:rsidRPr="00896F93">
        <w:rPr>
          <w:rFonts w:ascii="Times New Roman" w:hAnsi="Times New Roman"/>
          <w:b/>
          <w:sz w:val="24"/>
          <w:szCs w:val="24"/>
        </w:rPr>
        <w:t>Köszönöm, hogy elolvastad a beszámolómat!</w:t>
      </w:r>
    </w:p>
    <w:p w:rsidR="00FB143D" w:rsidRDefault="00FB143D" w:rsidP="00FB143D">
      <w:pPr>
        <w:tabs>
          <w:tab w:val="left" w:pos="6379"/>
        </w:tabs>
      </w:pPr>
      <w:r>
        <w:rPr>
          <w:rFonts w:ascii="Times New Roman" w:hAnsi="Times New Roman"/>
          <w:b/>
          <w:sz w:val="24"/>
          <w:szCs w:val="24"/>
        </w:rPr>
        <w:tab/>
        <w:t>Tóth Róza</w:t>
      </w:r>
    </w:p>
    <w:p w:rsidR="00BA58BF" w:rsidRPr="00BA58BF" w:rsidRDefault="00BA58BF">
      <w:pPr>
        <w:rPr>
          <w:b/>
        </w:rPr>
      </w:pPr>
    </w:p>
    <w:sectPr w:rsidR="00BA58BF" w:rsidRPr="00BA58BF" w:rsidSect="0048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64F2"/>
    <w:multiLevelType w:val="hybridMultilevel"/>
    <w:tmpl w:val="DAAA5B0A"/>
    <w:lvl w:ilvl="0" w:tplc="9014B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FD1593"/>
    <w:rsid w:val="00053207"/>
    <w:rsid w:val="000A18E4"/>
    <w:rsid w:val="000B21F8"/>
    <w:rsid w:val="00114AA7"/>
    <w:rsid w:val="00120761"/>
    <w:rsid w:val="00146EE8"/>
    <w:rsid w:val="0018714C"/>
    <w:rsid w:val="00203BA2"/>
    <w:rsid w:val="00271AA9"/>
    <w:rsid w:val="0028330D"/>
    <w:rsid w:val="002F7364"/>
    <w:rsid w:val="004176B3"/>
    <w:rsid w:val="00424339"/>
    <w:rsid w:val="00482A40"/>
    <w:rsid w:val="00483078"/>
    <w:rsid w:val="004C10C0"/>
    <w:rsid w:val="004C75AB"/>
    <w:rsid w:val="00537532"/>
    <w:rsid w:val="00576732"/>
    <w:rsid w:val="005D05B1"/>
    <w:rsid w:val="006C2DE5"/>
    <w:rsid w:val="006F3D48"/>
    <w:rsid w:val="00703C04"/>
    <w:rsid w:val="00730C10"/>
    <w:rsid w:val="00793B72"/>
    <w:rsid w:val="00814F29"/>
    <w:rsid w:val="009338AC"/>
    <w:rsid w:val="00962A5D"/>
    <w:rsid w:val="00A365A1"/>
    <w:rsid w:val="00A50580"/>
    <w:rsid w:val="00AA0BC6"/>
    <w:rsid w:val="00B82F8B"/>
    <w:rsid w:val="00B90612"/>
    <w:rsid w:val="00BA58BF"/>
    <w:rsid w:val="00BF4443"/>
    <w:rsid w:val="00C51F02"/>
    <w:rsid w:val="00D3258B"/>
    <w:rsid w:val="00D9739B"/>
    <w:rsid w:val="00DB070E"/>
    <w:rsid w:val="00E66BEA"/>
    <w:rsid w:val="00E760B0"/>
    <w:rsid w:val="00E90852"/>
    <w:rsid w:val="00EE4185"/>
    <w:rsid w:val="00FB143D"/>
    <w:rsid w:val="00F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A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58B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6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pet.hu/feedback.php?kid=bd03c01b4e7e7f1f768c677af96eaa1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ely\Besz&#225;mol&#243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Beszámoló</Template>
  <TotalTime>1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http://ripet.hu/feedback.php?kid=bd03c01b4e7e7f1f768c677af96eaa11</vt:lpwstr>
      </vt:variant>
      <vt:variant>
        <vt:lpwstr>.Tz4Fj4L-T3U.email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Róza</dc:creator>
  <cp:lastModifiedBy>Tóth Róza</cp:lastModifiedBy>
  <cp:revision>2</cp:revision>
  <dcterms:created xsi:type="dcterms:W3CDTF">2012-02-19T16:38:00Z</dcterms:created>
  <dcterms:modified xsi:type="dcterms:W3CDTF">2012-02-19T16:38:00Z</dcterms:modified>
</cp:coreProperties>
</file>