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627" w:rsidRDefault="006D3627">
      <w:pPr>
        <w:jc w:val="center"/>
      </w:pPr>
      <w:r>
        <w:t>Beszámoló – Fizika szakterületi koordinátor</w:t>
      </w:r>
    </w:p>
    <w:p w:rsidR="006D3627" w:rsidRDefault="006D3627">
      <w:pPr>
        <w:jc w:val="center"/>
      </w:pPr>
      <w:r>
        <w:t>Béni Kornél</w:t>
      </w:r>
    </w:p>
    <w:p w:rsidR="006D3627" w:rsidRDefault="006D3627">
      <w:pPr>
        <w:jc w:val="center"/>
      </w:pPr>
      <w:r>
        <w:t>2012. szeptember 15 – 2012. október 7</w:t>
      </w:r>
    </w:p>
    <w:p w:rsidR="006D3627" w:rsidRDefault="006D3627">
      <w:r>
        <w:t xml:space="preserve"> </w:t>
      </w:r>
    </w:p>
    <w:p w:rsidR="006D3627" w:rsidRDefault="006D3627">
      <w:pPr>
        <w:rPr>
          <w:b/>
          <w:bCs/>
        </w:rPr>
      </w:pPr>
      <w:r>
        <w:rPr>
          <w:b/>
          <w:bCs/>
        </w:rPr>
        <w:t>Időrendi bontás:</w:t>
      </w:r>
    </w:p>
    <w:p w:rsidR="006D3627" w:rsidRDefault="006D3627">
      <w:r>
        <w:t xml:space="preserve"> </w:t>
      </w:r>
    </w:p>
    <w:p w:rsidR="006D3627" w:rsidRDefault="006D3627">
      <w:r>
        <w:t>Szeptember 9. – Záró Küldöttgyűlés</w:t>
      </w:r>
    </w:p>
    <w:p w:rsidR="006D3627" w:rsidRDefault="006D3627">
      <w:r>
        <w:t>Szeptember 10. -  Választmányi ülés</w:t>
      </w:r>
    </w:p>
    <w:p w:rsidR="006D3627" w:rsidRDefault="006D3627">
      <w:r>
        <w:t>Szeptember 12. - Választmányi ülés</w:t>
      </w:r>
    </w:p>
    <w:p w:rsidR="006D3627" w:rsidRDefault="006D3627">
      <w:r>
        <w:t>Szeptember 17. – Választmányi ülés</w:t>
      </w:r>
    </w:p>
    <w:p w:rsidR="006D3627" w:rsidRDefault="006D3627">
      <w:r>
        <w:t>Szeptember 19. – Kari Tanács</w:t>
      </w:r>
    </w:p>
    <w:p w:rsidR="006D3627" w:rsidRDefault="006D3627">
      <w:r>
        <w:t>Szeptember 24. – Választmányi ülés</w:t>
      </w:r>
    </w:p>
    <w:p w:rsidR="006D3627" w:rsidRDefault="006D3627">
      <w:r>
        <w:t>Szeptember 27 – Fizikus gólyaavató</w:t>
      </w:r>
    </w:p>
    <w:p w:rsidR="006D3627" w:rsidRDefault="006D3627">
      <w:r>
        <w:t>Szeptember 28 – ELTE TTK Nyílt Nap</w:t>
      </w:r>
    </w:p>
    <w:p w:rsidR="006D3627" w:rsidRDefault="006D3627">
      <w:r>
        <w:t>Október 1. - Választmányi ülés</w:t>
      </w:r>
    </w:p>
    <w:p w:rsidR="006D3627" w:rsidRDefault="006D3627">
      <w:r>
        <w:t>Október 2. – Koordinátori megbeszélés</w:t>
      </w:r>
    </w:p>
    <w:p w:rsidR="006D3627" w:rsidRDefault="006D3627">
      <w:pPr>
        <w:ind w:firstLine="700"/>
      </w:pPr>
      <w:r>
        <w:t xml:space="preserve"> </w:t>
      </w:r>
    </w:p>
    <w:p w:rsidR="006D3627" w:rsidRDefault="006D3627">
      <w:r>
        <w:t xml:space="preserve"> </w:t>
      </w:r>
    </w:p>
    <w:p w:rsidR="006D3627" w:rsidRDefault="006D3627">
      <w:pPr>
        <w:rPr>
          <w:b/>
          <w:bCs/>
        </w:rPr>
      </w:pPr>
      <w:r>
        <w:rPr>
          <w:b/>
          <w:bCs/>
        </w:rPr>
        <w:t>Szakterületi delegáltságokról szóló beszámoló:</w:t>
      </w:r>
    </w:p>
    <w:p w:rsidR="006D3627" w:rsidRDefault="006D3627">
      <w:r>
        <w:t xml:space="preserve"> </w:t>
      </w:r>
    </w:p>
    <w:p w:rsidR="006D3627" w:rsidRDefault="006D3627">
      <w:r>
        <w:t>A szakterületi delegáltak eleget tettek delegáltságuknak, a szeptember 20-i Választmányi ülés kivételével, amin nem tudtam megjelenni.</w:t>
      </w:r>
    </w:p>
    <w:p w:rsidR="006D3627" w:rsidRDefault="006D3627">
      <w:r>
        <w:t xml:space="preserve"> </w:t>
      </w:r>
    </w:p>
    <w:p w:rsidR="006D3627" w:rsidRDefault="006D3627">
      <w:pPr>
        <w:rPr>
          <w:b/>
          <w:bCs/>
        </w:rPr>
      </w:pPr>
      <w:r>
        <w:rPr>
          <w:b/>
          <w:bCs/>
        </w:rPr>
        <w:t>Szöveges beszámoló:</w:t>
      </w:r>
    </w:p>
    <w:p w:rsidR="006D3627" w:rsidRDefault="006D3627">
      <w:r>
        <w:t xml:space="preserve"> </w:t>
      </w:r>
    </w:p>
    <w:p w:rsidR="006D3627" w:rsidRDefault="006D3627">
      <w:r>
        <w:t>A szorgalmi időszak első heteiben az elsőéves hallgatók problémáira fordítottam fokozott figyelmet, ugyanis néhányan nem kaptak EHA-kódot, ezáltal nem tudtak tárgyakat felvenni. Ezek a problémák maradéktalanul megoldódtak.</w:t>
      </w:r>
    </w:p>
    <w:p w:rsidR="006D3627" w:rsidRDefault="006D3627">
      <w:r>
        <w:t xml:space="preserve"> </w:t>
      </w:r>
    </w:p>
    <w:p w:rsidR="006D3627" w:rsidRDefault="006D3627">
      <w:r>
        <w:t>A félév rendezvényeinek időpontja fixálva lett, bekerültek a rendezvénynaptárba.</w:t>
      </w:r>
    </w:p>
    <w:p w:rsidR="006D3627" w:rsidRDefault="006D3627">
      <w:r>
        <w:t xml:space="preserve"> </w:t>
      </w:r>
    </w:p>
    <w:p w:rsidR="006D3627" w:rsidRDefault="006D3627">
      <w:r>
        <w:t>A FÓKA korrepetálások felől már a második héttől kezdve sok hallgató érdeklődött, első sorban az első- és másodéves fizikushallgatók. Így a vártnál korábban kezdődtek el a korrepetálások, aminek személy szerint nagyon örülök. A koordinálást jelenleg még én végzem, de utódképzést elkezdtem, és terveim szerint a hetekben át is adom a feladatot.</w:t>
      </w:r>
    </w:p>
    <w:p w:rsidR="006D3627" w:rsidRDefault="006D3627">
      <w:r>
        <w:t xml:space="preserve"> </w:t>
      </w:r>
    </w:p>
    <w:p w:rsidR="006D3627" w:rsidRDefault="006D3627">
      <w:r>
        <w:t>Megrendezésre került a fizikus gólyaavató (’SKÜ), amin az elsőévesek kb. 60%-a részt vett, és a rendezvény problémamentesen lezajlott.</w:t>
      </w:r>
    </w:p>
    <w:p w:rsidR="006D3627" w:rsidRDefault="006D3627">
      <w:r>
        <w:t xml:space="preserve"> </w:t>
      </w:r>
    </w:p>
    <w:p w:rsidR="006D3627" w:rsidRDefault="006D3627">
      <w:r>
        <w:t>Az ELTE TTK Nyílt Napján a fizika szakterülethez tartozó programok (stand, nyílt előadás, szakos előadások, labor-látogatások) sikerrel zajlottak le. A stand a korábbi évekhez hasonlóan kísérletekkel várta az érdeklődőket. A nyílt előadások tekintetében negatív, hogy túl sok választási lehetőségünk nem volt, harmad- és másodévesek előadásait látogatták meg szép számmal. A szakos előadások (Intézet, szakmai, hallgatói élet) iránti érdeklődés a vártnak megfelelő volt. Ami pozitív, hogy a labor-látogatások 18:30-kor értek véget, és több mint húsz érdeklődő vett rajtuk részt a késői befejezés ellenére.</w:t>
      </w:r>
    </w:p>
    <w:p w:rsidR="006D3627" w:rsidRDefault="006D3627">
      <w:r>
        <w:t xml:space="preserve"> </w:t>
      </w:r>
    </w:p>
    <w:p w:rsidR="006D3627" w:rsidRDefault="006D3627">
      <w:r>
        <w:t>Az október 11-i fizikus buli szervezése befejeződött határidőre, a hirdetést a napokban megkezdjük.</w:t>
      </w:r>
    </w:p>
    <w:p w:rsidR="006D3627" w:rsidRDefault="006D3627">
      <w:r>
        <w:t xml:space="preserve"> </w:t>
      </w:r>
    </w:p>
    <w:p w:rsidR="006D3627" w:rsidRDefault="006D3627">
      <w:r>
        <w:t xml:space="preserve"> </w:t>
      </w:r>
    </w:p>
    <w:p w:rsidR="006D3627" w:rsidRDefault="006D3627">
      <w:r>
        <w:t xml:space="preserve"> </w:t>
      </w:r>
    </w:p>
    <w:p w:rsidR="006D3627" w:rsidRDefault="006D3627">
      <w:r>
        <w:t>Kérdéseket, észrevételeket szeretettel fogadom személyesen vagy email-en.</w:t>
      </w:r>
    </w:p>
    <w:p w:rsidR="006D3627" w:rsidRDefault="006D3627">
      <w:r>
        <w:t xml:space="preserve"> </w:t>
      </w:r>
    </w:p>
    <w:p w:rsidR="006D3627" w:rsidRDefault="006D3627">
      <w:r>
        <w:t xml:space="preserve"> </w:t>
      </w:r>
    </w:p>
    <w:p w:rsidR="006D3627" w:rsidRDefault="006D3627">
      <w:r>
        <w:t>Budapest, 2012. október 7.</w:t>
      </w:r>
      <w:r>
        <w:tab/>
      </w:r>
    </w:p>
    <w:p w:rsidR="006D3627" w:rsidRDefault="006D3627">
      <w:pPr>
        <w:jc w:val="right"/>
      </w:pPr>
      <w:r>
        <w:t>Béni Kornél</w:t>
      </w:r>
    </w:p>
    <w:p w:rsidR="006D3627" w:rsidRDefault="006D3627">
      <w:pPr>
        <w:jc w:val="right"/>
      </w:pPr>
      <w:r>
        <w:t>Fizika szakterületi koordinátor</w:t>
      </w:r>
    </w:p>
    <w:p w:rsidR="006D3627" w:rsidRDefault="006D3627"/>
    <w:sectPr w:rsidR="006D3627" w:rsidSect="0097168A">
      <w:pgSz w:w="12240" w:h="15840"/>
      <w:pgMar w:top="1440" w:right="1440" w:bottom="1440" w:left="1440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168A"/>
    <w:rsid w:val="006D3627"/>
    <w:rsid w:val="0097168A"/>
    <w:rsid w:val="00A77B3E"/>
    <w:rsid w:val="00B44987"/>
    <w:rsid w:val="00CD1D65"/>
    <w:rsid w:val="00E22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68A"/>
    <w:pPr>
      <w:spacing w:line="276" w:lineRule="auto"/>
    </w:pPr>
    <w:rPr>
      <w:rFonts w:ascii="Arial" w:hAnsi="Arial" w:cs="Arial"/>
      <w:color w:val="00000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spacing w:before="480" w:after="120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pPr>
      <w:spacing w:before="360" w:after="8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spacing w:before="280" w:after="80"/>
      <w:outlineLvl w:val="2"/>
    </w:pPr>
    <w:rPr>
      <w:b/>
      <w:bCs/>
      <w:color w:val="666666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spacing w:before="240" w:after="40"/>
      <w:outlineLvl w:val="3"/>
    </w:pPr>
    <w:rPr>
      <w:i/>
      <w:iCs/>
      <w:color w:val="666666"/>
    </w:rPr>
  </w:style>
  <w:style w:type="paragraph" w:styleId="Heading5">
    <w:name w:val="heading 5"/>
    <w:basedOn w:val="Normal"/>
    <w:next w:val="Normal"/>
    <w:link w:val="Heading5Char"/>
    <w:uiPriority w:val="99"/>
    <w:qFormat/>
    <w:pPr>
      <w:spacing w:before="220" w:after="40"/>
      <w:outlineLvl w:val="4"/>
    </w:pPr>
    <w:rPr>
      <w:b/>
      <w:bCs/>
      <w:color w:val="666666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pPr>
      <w:spacing w:before="200" w:after="40"/>
      <w:outlineLvl w:val="5"/>
    </w:pPr>
    <w:rPr>
      <w:i/>
      <w:iCs/>
      <w:color w:val="666666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5715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5715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B5715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B5715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B5715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B5715"/>
    <w:rPr>
      <w:rFonts w:asciiTheme="minorHAnsi" w:eastAsiaTheme="minorEastAsia" w:hAnsiTheme="minorHAnsi" w:cstheme="minorBidi"/>
      <w:b/>
      <w:bCs/>
      <w:color w:val="000000"/>
    </w:rPr>
  </w:style>
  <w:style w:type="paragraph" w:styleId="Title">
    <w:name w:val="Title"/>
    <w:basedOn w:val="Normal"/>
    <w:link w:val="TitleChar"/>
    <w:uiPriority w:val="99"/>
    <w:qFormat/>
    <w:pPr>
      <w:spacing w:before="480" w:after="120"/>
    </w:pPr>
    <w:rPr>
      <w:b/>
      <w:bC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DB5715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pPr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DB5715"/>
    <w:rPr>
      <w:rFonts w:asciiTheme="majorHAnsi" w:eastAsiaTheme="majorEastAsia" w:hAnsiTheme="majorHAnsi" w:cstheme="majorBid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294</Words>
  <Characters>2034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Beszámoló – Fizika szakterületi koordinátor</dc:title>
  <dc:subject/>
  <dc:creator/>
  <cp:keywords/>
  <dc:description/>
  <cp:lastModifiedBy>Kori</cp:lastModifiedBy>
  <cp:revision>2</cp:revision>
  <dcterms:created xsi:type="dcterms:W3CDTF">2012-10-07T15:52:00Z</dcterms:created>
  <dcterms:modified xsi:type="dcterms:W3CDTF">2012-10-07T15:52:00Z</dcterms:modified>
</cp:coreProperties>
</file>