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C5" w:rsidRPr="00376BC5" w:rsidRDefault="00453D4F" w:rsidP="00376BC5">
      <w:pPr>
        <w:framePr w:w="1505" w:h="1585" w:hSpace="141" w:wrap="auto" w:vAnchor="page" w:hAnchor="page" w:x="873" w:y="1239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933450" cy="923925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2ED" w:rsidRDefault="00FF0719" w:rsidP="001122ED">
      <w:pPr>
        <w:spacing w:after="80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35pt;margin-top:3.45pt;width:3in;height:30.05pt;z-index:251657728" filled="f" stroked="f">
            <v:textbox>
              <w:txbxContent>
                <w:p w:rsidR="00414F0B" w:rsidRPr="005F7EC9" w:rsidRDefault="00B602A0" w:rsidP="00B602A0">
                  <w:pPr>
                    <w:jc w:val="center"/>
                    <w:rPr>
                      <w:rFonts w:ascii="Times New Roman" w:hAnsi="Times New Roman"/>
                      <w:color w:val="80808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color w:val="808080"/>
                      <w:sz w:val="40"/>
                      <w:szCs w:val="40"/>
                    </w:rPr>
                    <w:t>Elnök</w:t>
                  </w:r>
                </w:p>
              </w:txbxContent>
            </v:textbox>
          </v:shape>
        </w:pict>
      </w:r>
      <w:r w:rsidR="001122ED">
        <w:rPr>
          <w:rFonts w:ascii="Times New Roman" w:hAnsi="Times New Roman"/>
          <w:b/>
          <w:sz w:val="20"/>
        </w:rPr>
        <w:t xml:space="preserve">Iktatószám: </w:t>
      </w:r>
      <w:r w:rsidR="00433BD9">
        <w:rPr>
          <w:rFonts w:ascii="Times New Roman" w:hAnsi="Times New Roman"/>
          <w:b/>
          <w:sz w:val="20"/>
        </w:rPr>
        <w:t xml:space="preserve">HÖK / </w:t>
      </w:r>
      <w:r w:rsidR="004618DD">
        <w:rPr>
          <w:rFonts w:ascii="Times New Roman" w:hAnsi="Times New Roman"/>
          <w:b/>
          <w:sz w:val="20"/>
        </w:rPr>
        <w:t>673</w:t>
      </w:r>
      <w:r w:rsidR="00A551CC">
        <w:rPr>
          <w:rFonts w:ascii="Times New Roman" w:hAnsi="Times New Roman"/>
          <w:b/>
          <w:sz w:val="20"/>
        </w:rPr>
        <w:t xml:space="preserve"> / 1 (2013)</w:t>
      </w:r>
    </w:p>
    <w:p w:rsidR="00C90D7A" w:rsidRDefault="001C1178" w:rsidP="001122ED">
      <w:pPr>
        <w:spacing w:after="80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Tételszám: </w:t>
      </w:r>
      <w:r w:rsidR="00747AC5">
        <w:rPr>
          <w:rFonts w:ascii="Times New Roman" w:hAnsi="Times New Roman"/>
          <w:b/>
          <w:sz w:val="20"/>
        </w:rPr>
        <w:t>33</w:t>
      </w:r>
    </w:p>
    <w:p w:rsidR="001122ED" w:rsidRDefault="001122ED" w:rsidP="00414F0B">
      <w:pPr>
        <w:spacing w:after="80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Mellékletek száma:</w:t>
      </w:r>
      <w:r w:rsidR="00A551CC">
        <w:rPr>
          <w:rFonts w:ascii="Times New Roman" w:hAnsi="Times New Roman"/>
          <w:b/>
          <w:sz w:val="20"/>
        </w:rPr>
        <w:t xml:space="preserve"> 0</w:t>
      </w:r>
      <w:r>
        <w:rPr>
          <w:rFonts w:ascii="Times New Roman" w:hAnsi="Times New Roman"/>
          <w:b/>
          <w:sz w:val="20"/>
        </w:rPr>
        <w:t xml:space="preserve"> </w:t>
      </w:r>
    </w:p>
    <w:p w:rsidR="001122ED" w:rsidRDefault="00FF0719" w:rsidP="001122ED">
      <w:pPr>
        <w:pBdr>
          <w:bottom w:val="single" w:sz="4" w:space="1" w:color="auto"/>
        </w:pBdr>
        <w:spacing w:after="120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fldChar w:fldCharType="begin"/>
      </w:r>
      <w:r w:rsidR="001122ED">
        <w:rPr>
          <w:rFonts w:ascii="Times New Roman" w:hAnsi="Times New Roman"/>
          <w:b/>
          <w:sz w:val="20"/>
        </w:rPr>
        <w:instrText xml:space="preserve"> TIME \@ "yyyy. MMMM d." </w:instrText>
      </w:r>
      <w:r>
        <w:rPr>
          <w:rFonts w:ascii="Times New Roman" w:hAnsi="Times New Roman"/>
          <w:b/>
          <w:sz w:val="20"/>
        </w:rPr>
        <w:fldChar w:fldCharType="separate"/>
      </w:r>
      <w:r w:rsidR="007701A7">
        <w:rPr>
          <w:rFonts w:ascii="Times New Roman" w:hAnsi="Times New Roman"/>
          <w:b/>
          <w:noProof/>
          <w:sz w:val="20"/>
        </w:rPr>
        <w:t>2013. május 3.</w:t>
      </w:r>
      <w:r>
        <w:rPr>
          <w:rFonts w:ascii="Times New Roman" w:hAnsi="Times New Roman"/>
          <w:b/>
          <w:sz w:val="20"/>
        </w:rPr>
        <w:fldChar w:fldCharType="end"/>
      </w:r>
    </w:p>
    <w:p w:rsidR="001122ED" w:rsidRDefault="001122ED" w:rsidP="001122ED">
      <w:pPr>
        <w:spacing w:after="8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Tárgy: </w:t>
      </w:r>
      <w:r w:rsidR="00433BD9" w:rsidRPr="00433BD9">
        <w:rPr>
          <w:rFonts w:ascii="Times New Roman" w:hAnsi="Times New Roman"/>
        </w:rPr>
        <w:t>Helyettesítés</w:t>
      </w:r>
    </w:p>
    <w:p w:rsidR="009D47AB" w:rsidRDefault="009D47AB" w:rsidP="001122ED">
      <w:pPr>
        <w:spacing w:after="80"/>
        <w:rPr>
          <w:rFonts w:ascii="Times New Roman" w:hAnsi="Times New Roman"/>
          <w:b/>
        </w:rPr>
      </w:pPr>
      <w:r w:rsidRPr="009D47AB">
        <w:rPr>
          <w:rFonts w:ascii="Times New Roman" w:hAnsi="Times New Roman"/>
          <w:b/>
        </w:rPr>
        <w:t>Címzett</w:t>
      </w:r>
      <w:r>
        <w:rPr>
          <w:rFonts w:ascii="Times New Roman" w:hAnsi="Times New Roman"/>
        </w:rPr>
        <w:t xml:space="preserve">: </w:t>
      </w:r>
      <w:r w:rsidR="00433BD9">
        <w:rPr>
          <w:rFonts w:ascii="Times New Roman" w:hAnsi="Times New Roman"/>
        </w:rPr>
        <w:t>ELTE TTK HÖK Küldöttgyűlése</w:t>
      </w:r>
    </w:p>
    <w:p w:rsidR="00513461" w:rsidRDefault="00513461" w:rsidP="00840D3C">
      <w:pPr>
        <w:spacing w:after="480"/>
        <w:rPr>
          <w:rFonts w:ascii="Times New Roman" w:hAnsi="Times New Roman"/>
        </w:rPr>
      </w:pPr>
    </w:p>
    <w:p w:rsidR="00513461" w:rsidRDefault="00433BD9" w:rsidP="00840D3C">
      <w:pPr>
        <w:spacing w:after="480"/>
        <w:rPr>
          <w:rFonts w:ascii="Times New Roman" w:hAnsi="Times New Roman"/>
        </w:rPr>
      </w:pPr>
      <w:r>
        <w:rPr>
          <w:rFonts w:ascii="Times New Roman" w:hAnsi="Times New Roman"/>
        </w:rPr>
        <w:t>Tisztelt képviselők</w:t>
      </w:r>
      <w:r w:rsidR="00CC772B">
        <w:rPr>
          <w:rFonts w:ascii="Times New Roman" w:hAnsi="Times New Roman"/>
        </w:rPr>
        <w:t>!</w:t>
      </w:r>
    </w:p>
    <w:p w:rsidR="007701A7" w:rsidRDefault="007701A7" w:rsidP="00840D3C">
      <w:pPr>
        <w:spacing w:after="4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2013. május 12-ig az ELTE TTK HÖK napi ügyeit érintő kérdésekben Dukán András Ferenc gazdasági elnökhelyettes fog helyettesíteni. Mától hozzá fordulhattok, a hivatali elnöki email cím hozzáférését biztosítom számára. </w:t>
      </w:r>
    </w:p>
    <w:p w:rsidR="00513461" w:rsidRDefault="00840D3C" w:rsidP="00840D3C">
      <w:pPr>
        <w:spacing w:after="480"/>
        <w:rPr>
          <w:rFonts w:ascii="Times New Roman" w:hAnsi="Times New Roman"/>
        </w:rPr>
        <w:sectPr w:rsidR="00513461" w:rsidSect="008153E1">
          <w:headerReference w:type="first" r:id="rId7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B602A0">
        <w:rPr>
          <w:rFonts w:ascii="Times New Roman" w:hAnsi="Times New Roman"/>
        </w:rPr>
        <w:t xml:space="preserve">Budapest, </w:t>
      </w:r>
      <w:r w:rsidR="006A7801">
        <w:rPr>
          <w:rFonts w:ascii="Times New Roman" w:hAnsi="Times New Roman"/>
        </w:rPr>
        <w:t>201</w:t>
      </w:r>
      <w:r w:rsidR="00D63AAD">
        <w:rPr>
          <w:rFonts w:ascii="Times New Roman" w:hAnsi="Times New Roman"/>
        </w:rPr>
        <w:t>3</w:t>
      </w:r>
      <w:r w:rsidR="00B225B9">
        <w:rPr>
          <w:rFonts w:ascii="Times New Roman" w:hAnsi="Times New Roman"/>
        </w:rPr>
        <w:t xml:space="preserve">. </w:t>
      </w:r>
      <w:r w:rsidR="00E449FE">
        <w:rPr>
          <w:rFonts w:ascii="Times New Roman" w:hAnsi="Times New Roman"/>
        </w:rPr>
        <w:t>május 3</w:t>
      </w:r>
      <w:r w:rsidR="00513461">
        <w:rPr>
          <w:rFonts w:ascii="Times New Roman" w:hAnsi="Times New Roman"/>
        </w:rPr>
        <w:t>.</w:t>
      </w:r>
    </w:p>
    <w:p w:rsidR="00513461" w:rsidRDefault="009D47AB" w:rsidP="00840D3C">
      <w:pPr>
        <w:spacing w:after="48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Üdvözlettel,</w:t>
      </w:r>
    </w:p>
    <w:p w:rsidR="00513461" w:rsidRPr="00B602A0" w:rsidRDefault="00513461" w:rsidP="00840D3C">
      <w:pPr>
        <w:spacing w:after="480"/>
        <w:rPr>
          <w:rFonts w:ascii="Times New Roman" w:hAnsi="Times New Roman"/>
        </w:rPr>
      </w:pPr>
    </w:p>
    <w:p w:rsidR="00513461" w:rsidRDefault="00513461" w:rsidP="00513461">
      <w:pPr>
        <w:spacing w:after="480"/>
        <w:jc w:val="center"/>
        <w:rPr>
          <w:rFonts w:ascii="Times New Roman" w:hAnsi="Times New Roman"/>
        </w:rPr>
      </w:pPr>
    </w:p>
    <w:p w:rsidR="00513461" w:rsidRDefault="00513461" w:rsidP="00513461">
      <w:pPr>
        <w:spacing w:after="480"/>
        <w:jc w:val="center"/>
        <w:rPr>
          <w:rFonts w:ascii="Times New Roman" w:hAnsi="Times New Roman"/>
        </w:rPr>
      </w:pPr>
    </w:p>
    <w:p w:rsidR="00513461" w:rsidRDefault="00513461" w:rsidP="00513461">
      <w:pPr>
        <w:spacing w:after="480"/>
        <w:jc w:val="center"/>
        <w:rPr>
          <w:rFonts w:ascii="Times New Roman" w:hAnsi="Times New Roman"/>
        </w:rPr>
      </w:pPr>
    </w:p>
    <w:p w:rsidR="009D47AB" w:rsidRDefault="009D47AB" w:rsidP="00513461">
      <w:pPr>
        <w:spacing w:after="480"/>
        <w:jc w:val="center"/>
        <w:rPr>
          <w:rFonts w:ascii="Times New Roman" w:hAnsi="Times New Roman"/>
        </w:rPr>
      </w:pPr>
    </w:p>
    <w:p w:rsidR="009D47AB" w:rsidRDefault="009D47AB" w:rsidP="00513461">
      <w:pPr>
        <w:spacing w:after="480"/>
        <w:jc w:val="center"/>
        <w:rPr>
          <w:rFonts w:ascii="Times New Roman" w:hAnsi="Times New Roman"/>
        </w:rPr>
      </w:pPr>
    </w:p>
    <w:p w:rsidR="009D47AB" w:rsidRDefault="009D47AB" w:rsidP="00513461">
      <w:pPr>
        <w:spacing w:after="480"/>
        <w:jc w:val="center"/>
        <w:rPr>
          <w:rFonts w:ascii="Times New Roman" w:hAnsi="Times New Roman"/>
        </w:rPr>
      </w:pPr>
    </w:p>
    <w:p w:rsidR="009D47AB" w:rsidRDefault="009D47AB" w:rsidP="00513461">
      <w:pPr>
        <w:spacing w:after="480"/>
        <w:jc w:val="center"/>
        <w:rPr>
          <w:rFonts w:ascii="Times New Roman" w:hAnsi="Times New Roman"/>
        </w:rPr>
      </w:pPr>
    </w:p>
    <w:p w:rsidR="00513461" w:rsidRDefault="00513461" w:rsidP="00513461">
      <w:pPr>
        <w:spacing w:after="480"/>
        <w:jc w:val="center"/>
        <w:rPr>
          <w:rFonts w:ascii="Times New Roman" w:hAnsi="Times New Roman"/>
        </w:rPr>
      </w:pPr>
    </w:p>
    <w:p w:rsidR="00513461" w:rsidRDefault="00513461" w:rsidP="00513461">
      <w:pPr>
        <w:spacing w:after="4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br/>
      </w:r>
      <w:r w:rsidR="006A5C74">
        <w:rPr>
          <w:rFonts w:ascii="Times New Roman" w:hAnsi="Times New Roman"/>
        </w:rPr>
        <w:t>Béni Kornél</w:t>
      </w:r>
      <w:r>
        <w:rPr>
          <w:rFonts w:ascii="Times New Roman" w:hAnsi="Times New Roman"/>
        </w:rPr>
        <w:br/>
        <w:t>Elnök</w:t>
      </w:r>
      <w:r>
        <w:rPr>
          <w:rFonts w:ascii="Times New Roman" w:hAnsi="Times New Roman"/>
        </w:rPr>
        <w:br/>
        <w:t>ELTE TTK HÖK</w:t>
      </w:r>
    </w:p>
    <w:p w:rsidR="00513461" w:rsidRDefault="00513461" w:rsidP="00513461">
      <w:pPr>
        <w:spacing w:after="480"/>
        <w:jc w:val="center"/>
        <w:rPr>
          <w:rFonts w:ascii="Times New Roman" w:hAnsi="Times New Roman"/>
        </w:rPr>
      </w:pPr>
    </w:p>
    <w:p w:rsidR="00513461" w:rsidRDefault="00513461" w:rsidP="00513461">
      <w:pPr>
        <w:spacing w:after="480"/>
        <w:jc w:val="center"/>
        <w:rPr>
          <w:rFonts w:ascii="Times New Roman" w:hAnsi="Times New Roman"/>
        </w:rPr>
      </w:pPr>
    </w:p>
    <w:p w:rsidR="00513461" w:rsidRDefault="00513461" w:rsidP="00513461">
      <w:pPr>
        <w:spacing w:after="480"/>
        <w:jc w:val="center"/>
        <w:rPr>
          <w:rFonts w:ascii="Times New Roman" w:hAnsi="Times New Roman"/>
        </w:rPr>
      </w:pPr>
    </w:p>
    <w:p w:rsidR="00513461" w:rsidRDefault="00513461" w:rsidP="003F450B">
      <w:pPr>
        <w:spacing w:after="480"/>
        <w:rPr>
          <w:rFonts w:ascii="Times New Roman" w:hAnsi="Times New Roman"/>
        </w:rPr>
      </w:pPr>
    </w:p>
    <w:sectPr w:rsidR="00513461" w:rsidSect="00513461">
      <w:type w:val="continuous"/>
      <w:pgSz w:w="11906" w:h="16838" w:code="9"/>
      <w:pgMar w:top="1418" w:right="1418" w:bottom="1418" w:left="1418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5E8" w:rsidRDefault="003C05E8">
      <w:r>
        <w:separator/>
      </w:r>
    </w:p>
  </w:endnote>
  <w:endnote w:type="continuationSeparator" w:id="1">
    <w:p w:rsidR="003C05E8" w:rsidRDefault="003C0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-Times New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5E8" w:rsidRDefault="003C05E8">
      <w:r>
        <w:separator/>
      </w:r>
    </w:p>
  </w:footnote>
  <w:footnote w:type="continuationSeparator" w:id="1">
    <w:p w:rsidR="003C05E8" w:rsidRDefault="003C05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72C" w:rsidRPr="008153E1" w:rsidRDefault="0042272C" w:rsidP="008153E1">
    <w:pPr>
      <w:tabs>
        <w:tab w:val="center" w:pos="3403"/>
      </w:tabs>
      <w:spacing w:after="120"/>
      <w:ind w:right="-568"/>
      <w:jc w:val="center"/>
      <w:rPr>
        <w:rFonts w:ascii="Times New Roman" w:hAnsi="Times New Roman"/>
        <w:b/>
        <w:sz w:val="36"/>
      </w:rPr>
    </w:pPr>
    <w:r w:rsidRPr="008153E1">
      <w:rPr>
        <w:rFonts w:ascii="Times New Roman" w:hAnsi="Times New Roman"/>
        <w:b/>
        <w:sz w:val="40"/>
      </w:rPr>
      <w:t>E</w:t>
    </w:r>
    <w:r w:rsidRPr="008153E1">
      <w:rPr>
        <w:rFonts w:ascii="Times New Roman" w:hAnsi="Times New Roman"/>
        <w:b/>
        <w:sz w:val="36"/>
      </w:rPr>
      <w:t xml:space="preserve">ÖTVÖS </w:t>
    </w:r>
    <w:r w:rsidRPr="008153E1">
      <w:rPr>
        <w:rFonts w:ascii="Times New Roman" w:hAnsi="Times New Roman"/>
        <w:b/>
        <w:sz w:val="40"/>
      </w:rPr>
      <w:t>L</w:t>
    </w:r>
    <w:r w:rsidRPr="008153E1">
      <w:rPr>
        <w:rFonts w:ascii="Times New Roman" w:hAnsi="Times New Roman"/>
        <w:b/>
        <w:sz w:val="36"/>
      </w:rPr>
      <w:t xml:space="preserve">ORÁND </w:t>
    </w:r>
    <w:r w:rsidRPr="008153E1">
      <w:rPr>
        <w:rFonts w:ascii="Times New Roman" w:hAnsi="Times New Roman"/>
        <w:b/>
        <w:sz w:val="40"/>
      </w:rPr>
      <w:t>T</w:t>
    </w:r>
    <w:r w:rsidRPr="008153E1">
      <w:rPr>
        <w:rFonts w:ascii="Times New Roman" w:hAnsi="Times New Roman"/>
        <w:b/>
        <w:sz w:val="36"/>
      </w:rPr>
      <w:t>UDOMÁNYEGYETEM</w:t>
    </w:r>
  </w:p>
  <w:p w:rsidR="0042272C" w:rsidRPr="008153E1" w:rsidRDefault="0042272C" w:rsidP="008153E1">
    <w:pPr>
      <w:tabs>
        <w:tab w:val="center" w:pos="3403"/>
      </w:tabs>
      <w:spacing w:after="120"/>
      <w:ind w:right="-568"/>
      <w:jc w:val="center"/>
      <w:rPr>
        <w:rFonts w:ascii="Times New Roman" w:hAnsi="Times New Roman"/>
        <w:b/>
        <w:sz w:val="36"/>
      </w:rPr>
    </w:pPr>
    <w:r w:rsidRPr="008153E1">
      <w:rPr>
        <w:rFonts w:ascii="Times New Roman" w:hAnsi="Times New Roman"/>
        <w:b/>
        <w:sz w:val="40"/>
      </w:rPr>
      <w:t>T</w:t>
    </w:r>
    <w:r w:rsidRPr="008153E1">
      <w:rPr>
        <w:rFonts w:ascii="Times New Roman" w:hAnsi="Times New Roman"/>
        <w:b/>
        <w:sz w:val="36"/>
      </w:rPr>
      <w:t xml:space="preserve">ERMÉSZETTUDOMÁNYI </w:t>
    </w:r>
    <w:r w:rsidRPr="008153E1">
      <w:rPr>
        <w:rFonts w:ascii="Times New Roman" w:hAnsi="Times New Roman"/>
        <w:b/>
        <w:sz w:val="40"/>
      </w:rPr>
      <w:t>K</w:t>
    </w:r>
    <w:r w:rsidRPr="008153E1">
      <w:rPr>
        <w:rFonts w:ascii="Times New Roman" w:hAnsi="Times New Roman"/>
        <w:b/>
        <w:sz w:val="36"/>
      </w:rPr>
      <w:t>AR</w:t>
    </w:r>
  </w:p>
  <w:p w:rsidR="0042272C" w:rsidRPr="008153E1" w:rsidRDefault="0042272C" w:rsidP="008153E1">
    <w:pPr>
      <w:tabs>
        <w:tab w:val="center" w:pos="3403"/>
      </w:tabs>
      <w:spacing w:after="120"/>
      <w:ind w:right="-568"/>
      <w:jc w:val="center"/>
      <w:rPr>
        <w:rFonts w:ascii="Times New Roman" w:hAnsi="Times New Roman"/>
      </w:rPr>
    </w:pPr>
    <w:r w:rsidRPr="008153E1">
      <w:rPr>
        <w:rFonts w:ascii="Times New Roman" w:hAnsi="Times New Roman"/>
        <w:sz w:val="32"/>
      </w:rPr>
      <w:t>H</w:t>
    </w:r>
    <w:r w:rsidRPr="008153E1">
      <w:rPr>
        <w:rFonts w:ascii="Times New Roman" w:hAnsi="Times New Roman"/>
      </w:rPr>
      <w:t xml:space="preserve">ALLGATÓI </w:t>
    </w:r>
    <w:r w:rsidRPr="008153E1">
      <w:rPr>
        <w:rFonts w:ascii="Times New Roman" w:hAnsi="Times New Roman"/>
        <w:sz w:val="32"/>
      </w:rPr>
      <w:t>Ö</w:t>
    </w:r>
    <w:r w:rsidRPr="008153E1">
      <w:rPr>
        <w:rFonts w:ascii="Times New Roman" w:hAnsi="Times New Roman"/>
      </w:rPr>
      <w:t xml:space="preserve">NKORMÁNYZAT </w:t>
    </w:r>
  </w:p>
  <w:p w:rsidR="0042272C" w:rsidRDefault="0042272C" w:rsidP="008153E1">
    <w:pPr>
      <w:tabs>
        <w:tab w:val="center" w:pos="3403"/>
      </w:tabs>
      <w:spacing w:after="120"/>
      <w:ind w:right="-568"/>
      <w:jc w:val="center"/>
      <w:rPr>
        <w:rFonts w:ascii="Times New Roman" w:hAnsi="Times New Roman"/>
      </w:rPr>
    </w:pPr>
    <w:r>
      <w:rPr>
        <w:rFonts w:ascii="Times New Roman" w:hAnsi="Times New Roman"/>
      </w:rPr>
      <w:t>1117</w:t>
    </w:r>
    <w:r w:rsidRPr="008153E1">
      <w:rPr>
        <w:rFonts w:ascii="Times New Roman" w:hAnsi="Times New Roman"/>
      </w:rPr>
      <w:t xml:space="preserve"> Budapest, Pázmány Péter sétány 1/A.</w:t>
    </w:r>
  </w:p>
  <w:p w:rsidR="00414F0B" w:rsidRPr="00414F0B" w:rsidRDefault="0042272C" w:rsidP="00414F0B">
    <w:pPr>
      <w:tabs>
        <w:tab w:val="center" w:pos="3403"/>
      </w:tabs>
      <w:spacing w:after="120"/>
      <w:ind w:right="-568"/>
      <w:jc w:val="center"/>
      <w:rPr>
        <w:rFonts w:ascii="Times New Roman" w:hAnsi="Times New Roman"/>
      </w:rPr>
    </w:pPr>
    <w:r>
      <w:rPr>
        <w:rFonts w:ascii="Times New Roman" w:hAnsi="Times New Roman"/>
      </w:rPr>
      <w:t>Telefon/fax: 372-2654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88F"/>
    <w:rsid w:val="00030BFF"/>
    <w:rsid w:val="0004413C"/>
    <w:rsid w:val="000502EB"/>
    <w:rsid w:val="00061C4E"/>
    <w:rsid w:val="0006716C"/>
    <w:rsid w:val="0008734B"/>
    <w:rsid w:val="000D2A3F"/>
    <w:rsid w:val="000D2DD3"/>
    <w:rsid w:val="000F3ADD"/>
    <w:rsid w:val="000F4BAC"/>
    <w:rsid w:val="001122ED"/>
    <w:rsid w:val="00122AA9"/>
    <w:rsid w:val="00163343"/>
    <w:rsid w:val="00173669"/>
    <w:rsid w:val="001A56E3"/>
    <w:rsid w:val="001A67AD"/>
    <w:rsid w:val="001B1B40"/>
    <w:rsid w:val="001B2B0A"/>
    <w:rsid w:val="001C1178"/>
    <w:rsid w:val="001C393F"/>
    <w:rsid w:val="001E06B7"/>
    <w:rsid w:val="001F45C7"/>
    <w:rsid w:val="0024002A"/>
    <w:rsid w:val="00266E77"/>
    <w:rsid w:val="0027455F"/>
    <w:rsid w:val="002976BE"/>
    <w:rsid w:val="00316445"/>
    <w:rsid w:val="00365ACA"/>
    <w:rsid w:val="00376BC5"/>
    <w:rsid w:val="003A3A79"/>
    <w:rsid w:val="003B709B"/>
    <w:rsid w:val="003C05E8"/>
    <w:rsid w:val="003E1E93"/>
    <w:rsid w:val="003E6FAB"/>
    <w:rsid w:val="003F450B"/>
    <w:rsid w:val="00414F0B"/>
    <w:rsid w:val="0042272C"/>
    <w:rsid w:val="00433BD9"/>
    <w:rsid w:val="00441C50"/>
    <w:rsid w:val="00450863"/>
    <w:rsid w:val="00453D4F"/>
    <w:rsid w:val="00456C33"/>
    <w:rsid w:val="004576A6"/>
    <w:rsid w:val="004618DD"/>
    <w:rsid w:val="004C0D79"/>
    <w:rsid w:val="004F75CD"/>
    <w:rsid w:val="00513461"/>
    <w:rsid w:val="005A2C50"/>
    <w:rsid w:val="005F7EC9"/>
    <w:rsid w:val="00601E63"/>
    <w:rsid w:val="00681018"/>
    <w:rsid w:val="006A296C"/>
    <w:rsid w:val="006A5C74"/>
    <w:rsid w:val="006A7801"/>
    <w:rsid w:val="006C0DBD"/>
    <w:rsid w:val="006C18A6"/>
    <w:rsid w:val="006C57F4"/>
    <w:rsid w:val="006D7DA8"/>
    <w:rsid w:val="00701109"/>
    <w:rsid w:val="00744C67"/>
    <w:rsid w:val="00747AC5"/>
    <w:rsid w:val="00756488"/>
    <w:rsid w:val="007701A7"/>
    <w:rsid w:val="007A4F46"/>
    <w:rsid w:val="007D2D11"/>
    <w:rsid w:val="007F5B1C"/>
    <w:rsid w:val="008153E1"/>
    <w:rsid w:val="00817768"/>
    <w:rsid w:val="00824408"/>
    <w:rsid w:val="00837273"/>
    <w:rsid w:val="00840D3C"/>
    <w:rsid w:val="00865D49"/>
    <w:rsid w:val="00894E3C"/>
    <w:rsid w:val="008A1FF4"/>
    <w:rsid w:val="008B12BB"/>
    <w:rsid w:val="008B7F31"/>
    <w:rsid w:val="008D4D1E"/>
    <w:rsid w:val="008E65CF"/>
    <w:rsid w:val="00921403"/>
    <w:rsid w:val="00970459"/>
    <w:rsid w:val="00985C9D"/>
    <w:rsid w:val="009B65E7"/>
    <w:rsid w:val="009D47AB"/>
    <w:rsid w:val="00A551CC"/>
    <w:rsid w:val="00AD69BD"/>
    <w:rsid w:val="00AE42F6"/>
    <w:rsid w:val="00B07703"/>
    <w:rsid w:val="00B2160D"/>
    <w:rsid w:val="00B225B9"/>
    <w:rsid w:val="00B227E8"/>
    <w:rsid w:val="00B25A1D"/>
    <w:rsid w:val="00B573DA"/>
    <w:rsid w:val="00B602A0"/>
    <w:rsid w:val="00B7137B"/>
    <w:rsid w:val="00BB698F"/>
    <w:rsid w:val="00BD53DB"/>
    <w:rsid w:val="00BE2A6C"/>
    <w:rsid w:val="00C07435"/>
    <w:rsid w:val="00C209D3"/>
    <w:rsid w:val="00C72362"/>
    <w:rsid w:val="00C90D7A"/>
    <w:rsid w:val="00CA561B"/>
    <w:rsid w:val="00CC772B"/>
    <w:rsid w:val="00CE2224"/>
    <w:rsid w:val="00D63AAD"/>
    <w:rsid w:val="00D6452D"/>
    <w:rsid w:val="00D67623"/>
    <w:rsid w:val="00D76F1E"/>
    <w:rsid w:val="00DF04F7"/>
    <w:rsid w:val="00DF17F2"/>
    <w:rsid w:val="00DF6E98"/>
    <w:rsid w:val="00E20B1F"/>
    <w:rsid w:val="00E42649"/>
    <w:rsid w:val="00E449FE"/>
    <w:rsid w:val="00EB788F"/>
    <w:rsid w:val="00EC3C4C"/>
    <w:rsid w:val="00F6457C"/>
    <w:rsid w:val="00F74EDE"/>
    <w:rsid w:val="00FF0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153E1"/>
    <w:rPr>
      <w:rFonts w:ascii="H-Times New Roman" w:hAnsi="H-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153E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153E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B71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IRODAV~1\LOCALS~1\Temp\ttkhok_fejlec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ttkhok_fejleces</Template>
  <TotalTime>6</TotalTime>
  <Pages>1</Pages>
  <Words>66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TTK HÖK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irodavezeto</dc:creator>
  <cp:lastModifiedBy>elnok</cp:lastModifiedBy>
  <cp:revision>2</cp:revision>
  <cp:lastPrinted>2013-05-03T09:27:00Z</cp:lastPrinted>
  <dcterms:created xsi:type="dcterms:W3CDTF">2013-05-03T12:50:00Z</dcterms:created>
  <dcterms:modified xsi:type="dcterms:W3CDTF">2013-05-03T12:50:00Z</dcterms:modified>
</cp:coreProperties>
</file>