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6A" w:rsidRDefault="00F17367">
      <w:pPr>
        <w:pStyle w:val="Standard"/>
        <w:jc w:val="center"/>
      </w:pPr>
      <w:r>
        <w:t>Alapszabály módosítás javaslat</w:t>
      </w:r>
      <w:r>
        <w:br/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77316A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16A" w:rsidRDefault="00F17367">
            <w:pPr>
              <w:pStyle w:val="TableContents"/>
              <w:jc w:val="center"/>
            </w:pPr>
            <w:r>
              <w:t>Eredeti szöveg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16A" w:rsidRDefault="00F17367">
            <w:pPr>
              <w:pStyle w:val="TableContents"/>
              <w:jc w:val="center"/>
            </w:pPr>
            <w:r>
              <w:t>Módosított szöveg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16A" w:rsidRDefault="00F17367">
            <w:pPr>
              <w:pStyle w:val="TableContents"/>
              <w:jc w:val="center"/>
            </w:pPr>
            <w:r>
              <w:t>Magyarázat</w:t>
            </w:r>
          </w:p>
        </w:tc>
      </w:tr>
      <w:tr w:rsidR="0077316A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16A" w:rsidRDefault="00F17367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44. §</w:t>
            </w:r>
          </w:p>
          <w:p w:rsidR="0077316A" w:rsidRDefault="00F17367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 képviselőválasztás kiírása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(4)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választásokat a tavaszi félév szorgalmi időszakának második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felére kell kiírni.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16A" w:rsidRDefault="00F17367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44. §</w:t>
            </w:r>
          </w:p>
          <w:p w:rsidR="0077316A" w:rsidRDefault="00F17367" w:rsidP="00A75065">
            <w:pPr>
              <w:pStyle w:val="Alaprtelmezett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 képviselőválasztás kiírása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(4)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választásokat a</w:t>
            </w:r>
            <w:r w:rsidR="00A7506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i/>
                <w:iCs/>
                <w:strike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őszi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félév szorgalmi időszaká</w:t>
            </w:r>
            <w:r w:rsidR="00A7506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ra</w:t>
            </w:r>
            <w:r w:rsidR="00A75065">
              <w:rPr>
                <w:rFonts w:ascii="Times New Roman" w:hAnsi="Times New Roman" w:cs="Times New Roman"/>
                <w:i/>
                <w:iCs/>
                <w:strike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kell kiírni.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16A" w:rsidRDefault="00F17367">
            <w:pPr>
              <w:pStyle w:val="TableContents"/>
            </w:pPr>
            <w:proofErr w:type="spellStart"/>
            <w:r>
              <w:t>Tanárszakosok</w:t>
            </w:r>
            <w:proofErr w:type="spellEnd"/>
            <w:r>
              <w:t xml:space="preserve"> megfelelő képviselete érdekében.</w:t>
            </w:r>
          </w:p>
        </w:tc>
      </w:tr>
      <w:tr w:rsidR="0077316A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16A" w:rsidRDefault="00F17367">
            <w:pPr>
              <w:pStyle w:val="NormlWeb"/>
              <w:tabs>
                <w:tab w:val="clear" w:pos="708"/>
              </w:tabs>
              <w:spacing w:before="288" w:after="288" w:line="240" w:lineRule="auto"/>
              <w:jc w:val="center"/>
              <w:rPr>
                <w:b/>
              </w:rPr>
            </w:pPr>
            <w:r>
              <w:rPr>
                <w:b/>
              </w:rPr>
              <w:t>49. §</w:t>
            </w:r>
          </w:p>
          <w:p w:rsidR="0077316A" w:rsidRDefault="00F17367">
            <w:pPr>
              <w:pStyle w:val="NormlWeb"/>
              <w:tabs>
                <w:tab w:val="clear" w:pos="708"/>
              </w:tabs>
              <w:spacing w:before="0" w:after="0" w:line="240" w:lineRule="auto"/>
              <w:jc w:val="center"/>
            </w:pPr>
            <w:r>
              <w:t>...</w:t>
            </w:r>
          </w:p>
          <w:p w:rsidR="0077316A" w:rsidRDefault="00F17367">
            <w:pPr>
              <w:pStyle w:val="NormlWeb"/>
              <w:tabs>
                <w:tab w:val="clear" w:pos="708"/>
              </w:tabs>
              <w:spacing w:before="0" w:after="0" w:line="240" w:lineRule="auto"/>
              <w:jc w:val="center"/>
            </w:pPr>
            <w:r>
              <w:t xml:space="preserve">(4) Az alakuló Küldöttgyűlést </w:t>
            </w:r>
            <w:r>
              <w:t>minden évben a rendes évi választásokat követően, a záró Küldöttgyűlést követően, de legkésőbb a tavaszi félév vége után legfeljebb négy héttel kell megtartani.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16A" w:rsidRDefault="00F17367">
            <w:pPr>
              <w:pStyle w:val="NormlWeb"/>
              <w:tabs>
                <w:tab w:val="clear" w:pos="708"/>
              </w:tabs>
              <w:spacing w:before="288" w:after="288" w:line="240" w:lineRule="auto"/>
              <w:jc w:val="center"/>
              <w:rPr>
                <w:b/>
              </w:rPr>
            </w:pPr>
            <w:r>
              <w:rPr>
                <w:b/>
              </w:rPr>
              <w:t>49. §</w:t>
            </w:r>
          </w:p>
          <w:p w:rsidR="0077316A" w:rsidRDefault="00F17367">
            <w:pPr>
              <w:pStyle w:val="NormlWeb"/>
              <w:tabs>
                <w:tab w:val="clear" w:pos="708"/>
              </w:tabs>
              <w:spacing w:before="0" w:after="0" w:line="240" w:lineRule="auto"/>
              <w:jc w:val="center"/>
            </w:pPr>
            <w:r>
              <w:t>...</w:t>
            </w:r>
          </w:p>
          <w:p w:rsidR="0077316A" w:rsidRDefault="00F17367" w:rsidP="00A75065">
            <w:pPr>
              <w:pStyle w:val="NormlWeb"/>
              <w:tabs>
                <w:tab w:val="clear" w:pos="708"/>
              </w:tabs>
              <w:spacing w:before="0" w:after="0" w:line="240" w:lineRule="auto"/>
              <w:jc w:val="center"/>
            </w:pPr>
            <w:r>
              <w:t>(4) Az alakuló Küldöttgyűlést minden évben a rendes évi választásokat követően, a zár</w:t>
            </w:r>
            <w:r>
              <w:t>ó Küldöttg</w:t>
            </w:r>
            <w:r w:rsidR="00A75065">
              <w:t>yűlést követően, de legkésőbb az</w:t>
            </w:r>
            <w:r>
              <w:rPr>
                <w:b/>
                <w:bCs/>
              </w:rPr>
              <w:t xml:space="preserve"> őszi</w:t>
            </w:r>
            <w:r>
              <w:t xml:space="preserve"> félév szorgalmi időszakának kezdete után legfeljebb </w:t>
            </w:r>
            <w:r w:rsidR="00A75065">
              <w:t>8</w:t>
            </w:r>
            <w:bookmarkStart w:id="0" w:name="_GoBack"/>
            <w:bookmarkEnd w:id="0"/>
            <w:r>
              <w:t xml:space="preserve"> héttel kell megtartani.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16A" w:rsidRDefault="00F17367">
            <w:pPr>
              <w:pStyle w:val="TableContents"/>
            </w:pPr>
            <w:r>
              <w:t>Az előző módosításhoz igazodva.</w:t>
            </w:r>
          </w:p>
        </w:tc>
      </w:tr>
      <w:tr w:rsidR="0077316A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16A" w:rsidRDefault="0077316A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16A" w:rsidRDefault="0077316A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16A" w:rsidRDefault="0077316A">
            <w:pPr>
              <w:pStyle w:val="TableContents"/>
            </w:pPr>
          </w:p>
        </w:tc>
      </w:tr>
      <w:tr w:rsidR="0077316A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16A" w:rsidRDefault="0077316A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16A" w:rsidRDefault="0077316A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16A" w:rsidRDefault="0077316A">
            <w:pPr>
              <w:pStyle w:val="TableContents"/>
            </w:pPr>
          </w:p>
        </w:tc>
      </w:tr>
    </w:tbl>
    <w:p w:rsidR="0077316A" w:rsidRDefault="0077316A">
      <w:pPr>
        <w:pStyle w:val="Standard"/>
      </w:pPr>
    </w:p>
    <w:sectPr w:rsidR="0077316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367" w:rsidRDefault="00F17367">
      <w:r>
        <w:separator/>
      </w:r>
    </w:p>
  </w:endnote>
  <w:endnote w:type="continuationSeparator" w:id="0">
    <w:p w:rsidR="00F17367" w:rsidRDefault="00F1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">
    <w:charset w:val="00"/>
    <w:family w:val="roman"/>
    <w:pitch w:val="default"/>
  </w:font>
  <w:font w:name="font124, 'Times New Roman'"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367" w:rsidRDefault="00F17367">
      <w:r>
        <w:rPr>
          <w:color w:val="000000"/>
        </w:rPr>
        <w:separator/>
      </w:r>
    </w:p>
  </w:footnote>
  <w:footnote w:type="continuationSeparator" w:id="0">
    <w:p w:rsidR="00F17367" w:rsidRDefault="00F1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31DC6"/>
    <w:multiLevelType w:val="multilevel"/>
    <w:tmpl w:val="F124835C"/>
    <w:styleLink w:val="WW8Num5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316A"/>
    <w:rsid w:val="0077316A"/>
    <w:rsid w:val="00A75065"/>
    <w:rsid w:val="00F1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paragraph" w:styleId="Cmsor1">
    <w:name w:val="heading 1"/>
    <w:basedOn w:val="Heading"/>
    <w:next w:val="Textbody"/>
    <w:pPr>
      <w:outlineLvl w:val="0"/>
    </w:pPr>
    <w:rPr>
      <w:b/>
      <w:bCs/>
    </w:rPr>
  </w:style>
  <w:style w:type="paragraph" w:styleId="Cmsor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Cmsor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laprtelmezett">
    <w:name w:val="Alapértelmezett"/>
    <w:pPr>
      <w:widowControl/>
      <w:tabs>
        <w:tab w:val="left" w:pos="708"/>
      </w:tabs>
      <w:suppressAutoHyphens/>
      <w:spacing w:after="200" w:line="276" w:lineRule="auto"/>
    </w:pPr>
    <w:rPr>
      <w:rFonts w:ascii="Calibri" w:eastAsia="Droid Sans" w:hAnsi="Calibri" w:cs="font124, 'Times New Roman'"/>
      <w:color w:val="00000A"/>
      <w:sz w:val="22"/>
      <w:szCs w:val="22"/>
      <w:lang w:bidi="ar-S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Cm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lcm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NormlWeb">
    <w:name w:val="Normal (Web)"/>
    <w:basedOn w:val="Alaprtelmezett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Jegyzethivatkozs">
    <w:name w:val="annotation reference"/>
    <w:basedOn w:val="Bekezdsalapbettpusa"/>
    <w:rPr>
      <w:sz w:val="16"/>
      <w:szCs w:val="16"/>
    </w:rPr>
  </w:style>
  <w:style w:type="paragraph" w:styleId="Jegyzetszveg">
    <w:name w:val="annotation text"/>
    <w:basedOn w:val="Norml"/>
    <w:rPr>
      <w:rFonts w:cs="Mangal"/>
      <w:sz w:val="20"/>
      <w:szCs w:val="18"/>
    </w:rPr>
  </w:style>
  <w:style w:type="character" w:customStyle="1" w:styleId="JegyzetszvegChar">
    <w:name w:val="Jegyzetszöveg Char"/>
    <w:basedOn w:val="Bekezdsalapbettpusa"/>
    <w:rPr>
      <w:rFonts w:cs="Mangal"/>
      <w:sz w:val="20"/>
      <w:szCs w:val="18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basedOn w:val="JegyzetszvegChar"/>
    <w:rPr>
      <w:rFonts w:cs="Mangal"/>
      <w:b/>
      <w:bCs/>
      <w:sz w:val="20"/>
      <w:szCs w:val="18"/>
    </w:rPr>
  </w:style>
  <w:style w:type="paragraph" w:styleId="Buborkszveg">
    <w:name w:val="Balloon Text"/>
    <w:basedOn w:val="Norml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rPr>
      <w:rFonts w:ascii="Tahoma" w:hAnsi="Tahoma" w:cs="Mangal"/>
      <w:sz w:val="16"/>
      <w:szCs w:val="14"/>
    </w:rPr>
  </w:style>
  <w:style w:type="numbering" w:customStyle="1" w:styleId="WW8Num5">
    <w:name w:val="WW8Num5"/>
    <w:basedOn w:val="Nemlist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paragraph" w:styleId="Cmsor1">
    <w:name w:val="heading 1"/>
    <w:basedOn w:val="Heading"/>
    <w:next w:val="Textbody"/>
    <w:pPr>
      <w:outlineLvl w:val="0"/>
    </w:pPr>
    <w:rPr>
      <w:b/>
      <w:bCs/>
    </w:rPr>
  </w:style>
  <w:style w:type="paragraph" w:styleId="Cmsor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Cmsor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laprtelmezett">
    <w:name w:val="Alapértelmezett"/>
    <w:pPr>
      <w:widowControl/>
      <w:tabs>
        <w:tab w:val="left" w:pos="708"/>
      </w:tabs>
      <w:suppressAutoHyphens/>
      <w:spacing w:after="200" w:line="276" w:lineRule="auto"/>
    </w:pPr>
    <w:rPr>
      <w:rFonts w:ascii="Calibri" w:eastAsia="Droid Sans" w:hAnsi="Calibri" w:cs="font124, 'Times New Roman'"/>
      <w:color w:val="00000A"/>
      <w:sz w:val="22"/>
      <w:szCs w:val="22"/>
      <w:lang w:bidi="ar-S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Cm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lcm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NormlWeb">
    <w:name w:val="Normal (Web)"/>
    <w:basedOn w:val="Alaprtelmezett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Jegyzethivatkozs">
    <w:name w:val="annotation reference"/>
    <w:basedOn w:val="Bekezdsalapbettpusa"/>
    <w:rPr>
      <w:sz w:val="16"/>
      <w:szCs w:val="16"/>
    </w:rPr>
  </w:style>
  <w:style w:type="paragraph" w:styleId="Jegyzetszveg">
    <w:name w:val="annotation text"/>
    <w:basedOn w:val="Norml"/>
    <w:rPr>
      <w:rFonts w:cs="Mangal"/>
      <w:sz w:val="20"/>
      <w:szCs w:val="18"/>
    </w:rPr>
  </w:style>
  <w:style w:type="character" w:customStyle="1" w:styleId="JegyzetszvegChar">
    <w:name w:val="Jegyzetszöveg Char"/>
    <w:basedOn w:val="Bekezdsalapbettpusa"/>
    <w:rPr>
      <w:rFonts w:cs="Mangal"/>
      <w:sz w:val="20"/>
      <w:szCs w:val="18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basedOn w:val="JegyzetszvegChar"/>
    <w:rPr>
      <w:rFonts w:cs="Mangal"/>
      <w:b/>
      <w:bCs/>
      <w:sz w:val="20"/>
      <w:szCs w:val="18"/>
    </w:rPr>
  </w:style>
  <w:style w:type="paragraph" w:styleId="Buborkszveg">
    <w:name w:val="Balloon Text"/>
    <w:basedOn w:val="Norml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rPr>
      <w:rFonts w:ascii="Tahoma" w:hAnsi="Tahoma" w:cs="Mangal"/>
      <w:sz w:val="16"/>
      <w:szCs w:val="14"/>
    </w:rPr>
  </w:style>
  <w:style w:type="numbering" w:customStyle="1" w:styleId="WW8Num5">
    <w:name w:val="WW8Num5"/>
    <w:basedOn w:val="N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2</cp:revision>
  <dcterms:created xsi:type="dcterms:W3CDTF">2014-03-25T19:53:00Z</dcterms:created>
  <dcterms:modified xsi:type="dcterms:W3CDTF">2014-03-25T19:53:00Z</dcterms:modified>
</cp:coreProperties>
</file>