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7" w:rsidRDefault="00F63AD7">
      <w:pPr>
        <w:pStyle w:val="Standard"/>
        <w:jc w:val="center"/>
      </w:pPr>
      <w:r>
        <w:t>Alapszabály módosítás javaslat</w:t>
      </w:r>
      <w:r>
        <w:br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12"/>
        <w:gridCol w:w="3213"/>
        <w:gridCol w:w="3213"/>
      </w:tblGrid>
      <w:tr w:rsidR="00F63AD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TableContents"/>
              <w:jc w:val="center"/>
            </w:pPr>
            <w:r>
              <w:t>Eredeti szöveg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TableContents"/>
              <w:jc w:val="center"/>
            </w:pPr>
            <w:r>
              <w:t>Módosított szöveg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TableContents"/>
              <w:jc w:val="center"/>
            </w:pPr>
            <w:r>
              <w:t>Magyarázat</w:t>
            </w:r>
          </w:p>
        </w:tc>
      </w:tr>
      <w:tr w:rsidR="00F63AD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 §</w:t>
            </w:r>
          </w:p>
          <w:p w:rsidR="00F63AD7" w:rsidRDefault="00F63AD7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képviselőválasztás kiírása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….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(4) A választásokat a tavaszi félév szorgalmi időszakának második felére kell kiírni.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 §</w:t>
            </w:r>
          </w:p>
          <w:p w:rsidR="00F63AD7" w:rsidRDefault="00F63AD7">
            <w:pPr>
              <w:pStyle w:val="Alaprtelmezett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képviselőválasztás kiírása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….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(4) A választásokat a </w:t>
            </w:r>
            <w:r>
              <w:rPr>
                <w:rFonts w:ascii="Times New Roman" w:hAnsi="Times New Roman" w:cs="Times New Roman"/>
                <w:i/>
                <w:iCs/>
                <w:strike/>
                <w:color w:val="000000"/>
                <w:sz w:val="24"/>
                <w:szCs w:val="24"/>
              </w:rPr>
              <w:t xml:space="preserve">tavaszi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őszi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félév szorgalmi időszaká</w:t>
            </w:r>
            <w:r>
              <w:rPr>
                <w:rFonts w:ascii="Times New Roman" w:hAnsi="Times New Roman" w:cs="Times New Roman"/>
                <w:i/>
                <w:iCs/>
                <w:strike/>
                <w:color w:val="000000"/>
                <w:sz w:val="24"/>
                <w:szCs w:val="24"/>
              </w:rPr>
              <w:t>nak második felére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kell kiírni.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TableContents"/>
            </w:pPr>
            <w:r>
              <w:t>Tanárszakosok megfelelő képviselete érdekében.</w:t>
            </w:r>
          </w:p>
        </w:tc>
      </w:tr>
      <w:tr w:rsidR="00F63AD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NormalWeb"/>
              <w:tabs>
                <w:tab w:val="clear" w:pos="708"/>
              </w:tabs>
              <w:spacing w:before="288" w:after="288" w:line="240" w:lineRule="auto"/>
              <w:jc w:val="center"/>
              <w:rPr>
                <w:b/>
              </w:rPr>
            </w:pPr>
            <w:r>
              <w:rPr>
                <w:b/>
              </w:rPr>
              <w:t>49. §</w:t>
            </w:r>
          </w:p>
          <w:p w:rsidR="00F63AD7" w:rsidRDefault="00F63AD7">
            <w:pPr>
              <w:pStyle w:val="Norma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>...</w:t>
            </w:r>
          </w:p>
          <w:p w:rsidR="00F63AD7" w:rsidRDefault="00F63AD7">
            <w:pPr>
              <w:pStyle w:val="Norma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>(4) Az alakuló Küldöttgyűlést minden évben a rendes évi választásokat követően, a záró Küldöttgyűlést követően, de legkésőbb a tavaszi félév vége után legfeljebb négy héttel kell megtartani.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NormalWeb"/>
              <w:tabs>
                <w:tab w:val="clear" w:pos="708"/>
              </w:tabs>
              <w:spacing w:before="288" w:after="288" w:line="240" w:lineRule="auto"/>
              <w:jc w:val="center"/>
              <w:rPr>
                <w:b/>
              </w:rPr>
            </w:pPr>
            <w:r>
              <w:rPr>
                <w:b/>
              </w:rPr>
              <w:t>49. §</w:t>
            </w:r>
          </w:p>
          <w:p w:rsidR="00F63AD7" w:rsidRDefault="00F63AD7">
            <w:pPr>
              <w:pStyle w:val="Norma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>...</w:t>
            </w:r>
          </w:p>
          <w:p w:rsidR="00F63AD7" w:rsidRDefault="00F63AD7" w:rsidP="00BE1AD8">
            <w:pPr>
              <w:pStyle w:val="Norma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 xml:space="preserve">(4) Az alakuló Küldöttgyűlést minden évben a rendes évi választásokat követően, a záró Küldöttgyűlést követően, de legkésőbb a </w:t>
            </w:r>
            <w:r>
              <w:rPr>
                <w:strike/>
              </w:rPr>
              <w:t>tavaszi vége</w:t>
            </w:r>
            <w:r>
              <w:rPr>
                <w:b/>
                <w:bCs/>
              </w:rPr>
              <w:t xml:space="preserve"> őszi</w:t>
            </w:r>
            <w:r>
              <w:t xml:space="preserve"> félév </w:t>
            </w:r>
            <w:r w:rsidRPr="008307E0">
              <w:rPr>
                <w:strike/>
              </w:rPr>
              <w:t>vége</w:t>
            </w:r>
            <w:r>
              <w:rPr>
                <w:strike/>
              </w:rPr>
              <w:t xml:space="preserve"> </w:t>
            </w:r>
            <w:r w:rsidRPr="008307E0">
              <w:rPr>
                <w:b/>
              </w:rPr>
              <w:t>szorgalmi időszakának kezdete</w:t>
            </w:r>
            <w:r>
              <w:t xml:space="preserve"> után legfeljebb </w:t>
            </w:r>
            <w:r w:rsidRPr="008307E0">
              <w:rPr>
                <w:strike/>
              </w:rPr>
              <w:t>négy</w:t>
            </w:r>
            <w:r>
              <w:t xml:space="preserve"> </w:t>
            </w:r>
            <w:bookmarkStart w:id="0" w:name="_GoBack"/>
            <w:bookmarkEnd w:id="0"/>
            <w:r>
              <w:rPr>
                <w:b/>
              </w:rPr>
              <w:t>nyolc</w:t>
            </w:r>
            <w:r>
              <w:t xml:space="preserve"> héttel kell megtartani.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TableContents"/>
            </w:pPr>
            <w:r>
              <w:t>Az előző módosításhoz igazodva.</w:t>
            </w:r>
          </w:p>
        </w:tc>
      </w:tr>
      <w:tr w:rsidR="00F63AD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TableContents"/>
            </w:pPr>
          </w:p>
        </w:tc>
      </w:tr>
      <w:tr w:rsidR="00F63AD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AD7" w:rsidRDefault="00F63AD7">
            <w:pPr>
              <w:pStyle w:val="TableContents"/>
            </w:pPr>
          </w:p>
        </w:tc>
      </w:tr>
    </w:tbl>
    <w:p w:rsidR="00F63AD7" w:rsidRDefault="00F63AD7">
      <w:pPr>
        <w:pStyle w:val="Standard"/>
      </w:pPr>
    </w:p>
    <w:sectPr w:rsidR="00F63AD7" w:rsidSect="0063185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D7" w:rsidRDefault="00F63AD7">
      <w:r>
        <w:separator/>
      </w:r>
    </w:p>
  </w:endnote>
  <w:endnote w:type="continuationSeparator" w:id="0">
    <w:p w:rsidR="00F63AD7" w:rsidRDefault="00F6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124, 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D7" w:rsidRDefault="00F63AD7">
      <w:r>
        <w:rPr>
          <w:color w:val="000000"/>
        </w:rPr>
        <w:separator/>
      </w:r>
    </w:p>
  </w:footnote>
  <w:footnote w:type="continuationSeparator" w:id="0">
    <w:p w:rsidR="00F63AD7" w:rsidRDefault="00F63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55FE"/>
    <w:multiLevelType w:val="multilevel"/>
    <w:tmpl w:val="553401AA"/>
    <w:styleLink w:val="WW8Num5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B62"/>
    <w:rsid w:val="001A6AF5"/>
    <w:rsid w:val="003C5B62"/>
    <w:rsid w:val="004179C3"/>
    <w:rsid w:val="00445881"/>
    <w:rsid w:val="00631858"/>
    <w:rsid w:val="008307E0"/>
    <w:rsid w:val="00BE1AD8"/>
    <w:rsid w:val="00F6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631858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link w:val="Heading2Char"/>
    <w:uiPriority w:val="99"/>
    <w:qFormat/>
    <w:rsid w:val="00631858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631858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C16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C16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C16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uiPriority w:val="99"/>
    <w:rsid w:val="006318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63185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631858"/>
    <w:pPr>
      <w:spacing w:after="140" w:line="288" w:lineRule="auto"/>
    </w:pPr>
  </w:style>
  <w:style w:type="paragraph" w:styleId="List">
    <w:name w:val="List"/>
    <w:basedOn w:val="Textbody"/>
    <w:uiPriority w:val="99"/>
    <w:rsid w:val="00631858"/>
  </w:style>
  <w:style w:type="paragraph" w:styleId="Caption">
    <w:name w:val="caption"/>
    <w:basedOn w:val="Standard"/>
    <w:uiPriority w:val="99"/>
    <w:qFormat/>
    <w:rsid w:val="006318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31858"/>
    <w:pPr>
      <w:suppressLineNumbers/>
    </w:pPr>
  </w:style>
  <w:style w:type="paragraph" w:customStyle="1" w:styleId="TableContents">
    <w:name w:val="Table Contents"/>
    <w:basedOn w:val="Standard"/>
    <w:uiPriority w:val="99"/>
    <w:rsid w:val="00631858"/>
    <w:pPr>
      <w:suppressLineNumbers/>
    </w:pPr>
  </w:style>
  <w:style w:type="paragraph" w:customStyle="1" w:styleId="Alaprtelmezett">
    <w:name w:val="Alapértelmezett"/>
    <w:uiPriority w:val="99"/>
    <w:rsid w:val="00631858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hAnsi="Calibri" w:cs="font124, 'Times New Roman'"/>
      <w:color w:val="00000A"/>
      <w:kern w:val="3"/>
      <w:lang w:eastAsia="zh-CN"/>
    </w:rPr>
  </w:style>
  <w:style w:type="paragraph" w:customStyle="1" w:styleId="Quotations">
    <w:name w:val="Quotations"/>
    <w:basedOn w:val="Standard"/>
    <w:uiPriority w:val="99"/>
    <w:rsid w:val="00631858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rsid w:val="00631858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C16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631858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E1C16"/>
    <w:rPr>
      <w:rFonts w:asciiTheme="majorHAnsi" w:eastAsiaTheme="majorEastAsia" w:hAnsiTheme="majorHAnsi"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Alaprtelmezett"/>
    <w:uiPriority w:val="99"/>
    <w:rsid w:val="0063185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631858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6318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185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C16"/>
    <w:rPr>
      <w:rFonts w:cs="Mangal"/>
      <w:kern w:val="3"/>
      <w:sz w:val="20"/>
      <w:szCs w:val="18"/>
      <w:lang w:eastAsia="zh-CN" w:bidi="hi-IN"/>
    </w:rPr>
  </w:style>
  <w:style w:type="character" w:customStyle="1" w:styleId="JegyzetszvegChar">
    <w:name w:val="Jegyzetszöveg Char"/>
    <w:basedOn w:val="DefaultParagraphFont"/>
    <w:uiPriority w:val="99"/>
    <w:rsid w:val="00631858"/>
    <w:rPr>
      <w:rFonts w:cs="Mang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C16"/>
    <w:rPr>
      <w:b/>
      <w:bCs/>
    </w:rPr>
  </w:style>
  <w:style w:type="character" w:customStyle="1" w:styleId="MegjegyzstrgyaChar">
    <w:name w:val="Megjegyzés tárgya Char"/>
    <w:basedOn w:val="JegyzetszvegChar"/>
    <w:uiPriority w:val="99"/>
    <w:rsid w:val="0063185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3185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16"/>
    <w:rPr>
      <w:rFonts w:ascii="Times New Roman" w:hAnsi="Times New Roman" w:cs="Mangal"/>
      <w:kern w:val="3"/>
      <w:sz w:val="0"/>
      <w:szCs w:val="0"/>
      <w:lang w:eastAsia="zh-CN" w:bidi="hi-IN"/>
    </w:rPr>
  </w:style>
  <w:style w:type="character" w:customStyle="1" w:styleId="BuborkszvegChar">
    <w:name w:val="Buborékszöveg Char"/>
    <w:basedOn w:val="DefaultParagraphFont"/>
    <w:uiPriority w:val="99"/>
    <w:rsid w:val="00631858"/>
    <w:rPr>
      <w:rFonts w:ascii="Tahoma" w:hAnsi="Tahoma" w:cs="Mangal"/>
      <w:sz w:val="14"/>
      <w:szCs w:val="14"/>
    </w:rPr>
  </w:style>
  <w:style w:type="numbering" w:customStyle="1" w:styleId="WW8Num5">
    <w:name w:val="WW8Num5"/>
    <w:rsid w:val="00FE1C1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Alapszabály módosítás javaslat</dc:title>
  <dc:subject/>
  <dc:creator>Tamas</dc:creator>
  <cp:keywords/>
  <dc:description/>
  <cp:lastModifiedBy>szerveh</cp:lastModifiedBy>
  <cp:revision>2</cp:revision>
  <dcterms:created xsi:type="dcterms:W3CDTF">2014-03-25T20:40:00Z</dcterms:created>
  <dcterms:modified xsi:type="dcterms:W3CDTF">2014-03-25T20:40:00Z</dcterms:modified>
</cp:coreProperties>
</file>